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3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641"/>
        <w:gridCol w:w="5008"/>
      </w:tblGrid>
      <w:tr w:rsidR="00661028" w:rsidRPr="0024110C" w14:paraId="41ADEAE4" w14:textId="77777777" w:rsidTr="000B4402">
        <w:trPr>
          <w:trHeight w:hRule="exact" w:val="643"/>
        </w:trPr>
        <w:tc>
          <w:tcPr>
            <w:tcW w:w="5641" w:type="dxa"/>
            <w:vAlign w:val="bottom"/>
          </w:tcPr>
          <w:p w14:paraId="4EA63312" w14:textId="73BD1956" w:rsidR="00661028" w:rsidRPr="0024110C" w:rsidRDefault="00C27F7C" w:rsidP="003C115C">
            <w:pPr>
              <w:pStyle w:val="Month"/>
              <w:jc w:val="center"/>
              <w:rPr>
                <w:rFonts w:ascii="Bahnschrift SemiBold" w:hAnsi="Bahnschrift SemiBold"/>
                <w:sz w:val="56"/>
              </w:rPr>
            </w:pPr>
            <w:r>
              <w:rPr>
                <w:rFonts w:ascii="Bahnschrift SemiBold" w:hAnsi="Bahnschrift SemiBold"/>
                <w:sz w:val="56"/>
              </w:rPr>
              <w:t>October</w:t>
            </w:r>
          </w:p>
        </w:tc>
        <w:tc>
          <w:tcPr>
            <w:tcW w:w="5008" w:type="dxa"/>
            <w:shd w:val="clear" w:color="auto" w:fill="FFC000" w:themeFill="accent1"/>
            <w:vAlign w:val="bottom"/>
          </w:tcPr>
          <w:p w14:paraId="590220B7" w14:textId="77777777" w:rsidR="00661028" w:rsidRPr="0024110C" w:rsidRDefault="003C115C" w:rsidP="003C115C">
            <w:pPr>
              <w:jc w:val="center"/>
              <w:rPr>
                <w:sz w:val="44"/>
              </w:rPr>
            </w:pPr>
            <w:r w:rsidRPr="0024110C">
              <w:rPr>
                <w:b/>
                <w:sz w:val="44"/>
              </w:rPr>
              <w:t>STAY INFORMED</w:t>
            </w:r>
            <w:r w:rsidRPr="0024110C">
              <w:rPr>
                <w:sz w:val="44"/>
              </w:rPr>
              <w:t xml:space="preserve"> at</w:t>
            </w:r>
          </w:p>
        </w:tc>
      </w:tr>
      <w:tr w:rsidR="00661028" w14:paraId="7147E791" w14:textId="77777777" w:rsidTr="000B4402">
        <w:trPr>
          <w:trHeight w:val="1375"/>
        </w:trPr>
        <w:tc>
          <w:tcPr>
            <w:tcW w:w="5641" w:type="dxa"/>
          </w:tcPr>
          <w:p w14:paraId="3D7770F7" w14:textId="77777777" w:rsidR="00585F72" w:rsidRDefault="0081589D" w:rsidP="00585F72">
            <w:pPr>
              <w:pStyle w:val="Year"/>
              <w:jc w:val="center"/>
              <w:rPr>
                <w:sz w:val="56"/>
              </w:rPr>
            </w:pPr>
            <w:r w:rsidRPr="0024110C">
              <w:rPr>
                <w:sz w:val="56"/>
              </w:rPr>
              <w:fldChar w:fldCharType="begin"/>
            </w:r>
            <w:r w:rsidRPr="0024110C">
              <w:rPr>
                <w:sz w:val="56"/>
              </w:rPr>
              <w:instrText xml:space="preserve"> DOCVARIABLE  MonthStart \@  yyyy   \* MERGEFORMAT </w:instrText>
            </w:r>
            <w:r w:rsidRPr="0024110C">
              <w:rPr>
                <w:sz w:val="56"/>
              </w:rPr>
              <w:fldChar w:fldCharType="separate"/>
            </w:r>
            <w:r w:rsidR="001D43CD" w:rsidRPr="0024110C">
              <w:rPr>
                <w:sz w:val="56"/>
              </w:rPr>
              <w:t>20</w:t>
            </w:r>
            <w:r w:rsidR="00DB4176">
              <w:rPr>
                <w:sz w:val="56"/>
              </w:rPr>
              <w:t>20</w:t>
            </w:r>
            <w:r w:rsidRPr="0024110C">
              <w:rPr>
                <w:sz w:val="56"/>
              </w:rPr>
              <w:fldChar w:fldCharType="end"/>
            </w:r>
          </w:p>
          <w:p w14:paraId="48190192" w14:textId="6811B914" w:rsidR="00CF5234" w:rsidRPr="00585F72" w:rsidRDefault="00CF5234" w:rsidP="00585F72">
            <w:pPr>
              <w:pStyle w:val="Year"/>
              <w:jc w:val="center"/>
              <w:rPr>
                <w:sz w:val="56"/>
              </w:rPr>
            </w:pPr>
            <w:r w:rsidRPr="00A05426">
              <w:rPr>
                <w:color w:val="FFC000"/>
                <w:sz w:val="28"/>
                <w:szCs w:val="40"/>
              </w:rPr>
              <w:t>Virtual</w:t>
            </w:r>
            <w:r w:rsidRPr="00A05426">
              <w:rPr>
                <w:color w:val="069859" w:themeColor="accent3" w:themeShade="BF"/>
                <w:sz w:val="28"/>
                <w:szCs w:val="40"/>
              </w:rPr>
              <w:t xml:space="preserve"> </w:t>
            </w:r>
            <w:r w:rsidR="001673D7" w:rsidRPr="00A05426">
              <w:rPr>
                <w:b/>
                <w:bCs/>
                <w:color w:val="069859" w:themeColor="accent3" w:themeShade="BF"/>
                <w:sz w:val="28"/>
                <w:szCs w:val="40"/>
              </w:rPr>
              <w:t>and</w:t>
            </w:r>
            <w:r w:rsidRPr="00A05426">
              <w:rPr>
                <w:color w:val="069859" w:themeColor="accent3" w:themeShade="BF"/>
                <w:sz w:val="28"/>
                <w:szCs w:val="40"/>
              </w:rPr>
              <w:t xml:space="preserve"> </w:t>
            </w:r>
            <w:r w:rsidR="001673D7" w:rsidRPr="00A05426">
              <w:rPr>
                <w:color w:val="FFC000"/>
                <w:sz w:val="28"/>
                <w:szCs w:val="40"/>
              </w:rPr>
              <w:t>f</w:t>
            </w:r>
            <w:r w:rsidRPr="00A05426">
              <w:rPr>
                <w:color w:val="FFC000"/>
                <w:sz w:val="28"/>
                <w:szCs w:val="40"/>
              </w:rPr>
              <w:t>ace-to-</w:t>
            </w:r>
            <w:r w:rsidR="001673D7" w:rsidRPr="00A05426">
              <w:rPr>
                <w:color w:val="FFC000"/>
                <w:sz w:val="28"/>
                <w:szCs w:val="40"/>
              </w:rPr>
              <w:t>f</w:t>
            </w:r>
            <w:r w:rsidRPr="00A05426">
              <w:rPr>
                <w:color w:val="FFC000"/>
                <w:sz w:val="28"/>
                <w:szCs w:val="40"/>
              </w:rPr>
              <w:t xml:space="preserve">ace </w:t>
            </w:r>
            <w:r w:rsidR="001673D7" w:rsidRPr="00A05426">
              <w:rPr>
                <w:color w:val="069859" w:themeColor="accent3" w:themeShade="BF"/>
                <w:sz w:val="28"/>
                <w:szCs w:val="40"/>
              </w:rPr>
              <w:t>s</w:t>
            </w:r>
            <w:r w:rsidRPr="00A05426">
              <w:rPr>
                <w:color w:val="069859" w:themeColor="accent3" w:themeShade="BF"/>
                <w:sz w:val="28"/>
                <w:szCs w:val="40"/>
              </w:rPr>
              <w:t xml:space="preserve">essions </w:t>
            </w:r>
            <w:r w:rsidR="001673D7" w:rsidRPr="00A05426">
              <w:rPr>
                <w:color w:val="069859" w:themeColor="accent3" w:themeShade="BF"/>
                <w:sz w:val="28"/>
                <w:szCs w:val="40"/>
              </w:rPr>
              <w:t>a</w:t>
            </w:r>
            <w:r w:rsidRPr="00A05426">
              <w:rPr>
                <w:color w:val="069859" w:themeColor="accent3" w:themeShade="BF"/>
                <w:sz w:val="28"/>
                <w:szCs w:val="40"/>
              </w:rPr>
              <w:t>vailable</w:t>
            </w:r>
          </w:p>
        </w:tc>
        <w:tc>
          <w:tcPr>
            <w:tcW w:w="5008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025E2897" w14:textId="77777777" w:rsidR="00661028" w:rsidRDefault="00500D9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97E10A3" wp14:editId="69A0CE5D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0</wp:posOffset>
                  </wp:positionV>
                  <wp:extent cx="1409700" cy="756285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1308" y="21219"/>
                      <wp:lineTo x="2130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JLC logo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1028" w14:paraId="38F247EB" w14:textId="77777777" w:rsidTr="002A69BF">
        <w:trPr>
          <w:trHeight w:hRule="exact" w:val="80"/>
        </w:trPr>
        <w:tc>
          <w:tcPr>
            <w:tcW w:w="5641" w:type="dxa"/>
          </w:tcPr>
          <w:p w14:paraId="6E8BA727" w14:textId="77777777" w:rsidR="00661028" w:rsidRDefault="00661028"/>
        </w:tc>
        <w:tc>
          <w:tcPr>
            <w:tcW w:w="5008" w:type="dxa"/>
            <w:tcMar>
              <w:left w:w="115" w:type="dxa"/>
              <w:bottom w:w="115" w:type="dxa"/>
              <w:right w:w="115" w:type="dxa"/>
            </w:tcMar>
          </w:tcPr>
          <w:p w14:paraId="7E986F49" w14:textId="77777777"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48" w:type="pct"/>
        <w:tblLook w:val="0420" w:firstRow="1" w:lastRow="0" w:firstColumn="0" w:lastColumn="0" w:noHBand="0" w:noVBand="1"/>
        <w:tblCaption w:val="Layout table"/>
      </w:tblPr>
      <w:tblGrid>
        <w:gridCol w:w="1907"/>
        <w:gridCol w:w="1302"/>
        <w:gridCol w:w="1196"/>
        <w:gridCol w:w="1421"/>
        <w:gridCol w:w="1192"/>
        <w:gridCol w:w="1805"/>
        <w:gridCol w:w="2071"/>
      </w:tblGrid>
      <w:tr w:rsidR="005D491F" w14:paraId="393E6560" w14:textId="77777777" w:rsidTr="00EF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1907" w:type="dxa"/>
            <w:tcBorders>
              <w:bottom w:val="single" w:sz="4" w:space="0" w:color="757575" w:themeColor="text1" w:themeTint="A6"/>
            </w:tcBorders>
          </w:tcPr>
          <w:p w14:paraId="41BDDAB6" w14:textId="77777777" w:rsidR="00661028" w:rsidRDefault="0024110C">
            <w:pPr>
              <w:pStyle w:val="Days"/>
            </w:pPr>
            <w:r>
              <w:t>S</w:t>
            </w:r>
            <w:r w:rsidR="0081589D">
              <w:t>unday</w:t>
            </w:r>
          </w:p>
        </w:tc>
        <w:tc>
          <w:tcPr>
            <w:tcW w:w="1302" w:type="dxa"/>
            <w:tcBorders>
              <w:bottom w:val="single" w:sz="4" w:space="0" w:color="757575" w:themeColor="text1" w:themeTint="A6"/>
            </w:tcBorders>
          </w:tcPr>
          <w:p w14:paraId="2B7C57E1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196" w:type="dxa"/>
            <w:tcBorders>
              <w:bottom w:val="single" w:sz="4" w:space="0" w:color="757575" w:themeColor="text1" w:themeTint="A6"/>
            </w:tcBorders>
          </w:tcPr>
          <w:p w14:paraId="5C440B75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421" w:type="dxa"/>
            <w:tcBorders>
              <w:bottom w:val="single" w:sz="4" w:space="0" w:color="757575" w:themeColor="text1" w:themeTint="A6"/>
            </w:tcBorders>
          </w:tcPr>
          <w:p w14:paraId="3978749A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192" w:type="dxa"/>
            <w:tcBorders>
              <w:bottom w:val="single" w:sz="4" w:space="0" w:color="757575" w:themeColor="text1" w:themeTint="A6"/>
            </w:tcBorders>
          </w:tcPr>
          <w:p w14:paraId="5D1DFD67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805" w:type="dxa"/>
            <w:tcBorders>
              <w:bottom w:val="single" w:sz="4" w:space="0" w:color="757575" w:themeColor="text1" w:themeTint="A6"/>
            </w:tcBorders>
          </w:tcPr>
          <w:p w14:paraId="628F40DE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2071" w:type="dxa"/>
            <w:tcBorders>
              <w:bottom w:val="single" w:sz="4" w:space="0" w:color="757575" w:themeColor="text1" w:themeTint="A6"/>
            </w:tcBorders>
          </w:tcPr>
          <w:p w14:paraId="2CB8666E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5D491F" w14:paraId="4B38A5AE" w14:textId="77777777" w:rsidTr="00EF0500">
        <w:trPr>
          <w:trHeight w:val="355"/>
        </w:trPr>
        <w:tc>
          <w:tcPr>
            <w:tcW w:w="1907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54EDB48D" w14:textId="18DA33F1" w:rsidR="00A05426" w:rsidRDefault="00EF0500" w:rsidP="00EF0500">
            <w:pPr>
              <w:pStyle w:val="Dates"/>
              <w:tabs>
                <w:tab w:val="center" w:pos="564"/>
                <w:tab w:val="right" w:pos="1129"/>
              </w:tabs>
            </w:pPr>
            <w:r w:rsidRPr="000B4402">
              <w:rPr>
                <w:sz w:val="14"/>
              </w:rPr>
              <w:t>START TODAY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3E345BC4" w14:textId="51E66029" w:rsidR="00A05426" w:rsidRDefault="00A05426" w:rsidP="00A05426">
            <w:pPr>
              <w:pStyle w:val="Dates"/>
            </w:pPr>
          </w:p>
        </w:tc>
        <w:tc>
          <w:tcPr>
            <w:tcW w:w="1196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79B1402C" w14:textId="5D61D27B" w:rsidR="00A05426" w:rsidRDefault="00A05426" w:rsidP="00A05426">
            <w:pPr>
              <w:pStyle w:val="Dates"/>
            </w:pPr>
          </w:p>
        </w:tc>
        <w:tc>
          <w:tcPr>
            <w:tcW w:w="1421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1FF7CD40" w14:textId="366281C2" w:rsidR="00A05426" w:rsidRDefault="00A05426" w:rsidP="00A05426">
            <w:pPr>
              <w:pStyle w:val="Dates"/>
            </w:pPr>
          </w:p>
        </w:tc>
        <w:tc>
          <w:tcPr>
            <w:tcW w:w="1192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0089CE12" w14:textId="08E3B60A" w:rsidR="00A05426" w:rsidRDefault="00C27F7C" w:rsidP="00A05426">
            <w:pPr>
              <w:pStyle w:val="Dates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41B33665" w14:textId="6DA5A8D3" w:rsidR="00A05426" w:rsidRDefault="005D491F" w:rsidP="005D491F">
            <w:pPr>
              <w:pStyle w:val="Dates"/>
              <w:tabs>
                <w:tab w:val="left" w:pos="1440"/>
              </w:tabs>
              <w:jc w:val="left"/>
            </w:pPr>
            <w:r>
              <w:tab/>
            </w:r>
            <w:r w:rsidR="00C27F7C">
              <w:t>2</w:t>
            </w:r>
          </w:p>
        </w:tc>
        <w:tc>
          <w:tcPr>
            <w:tcW w:w="2071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133AA0D4" w14:textId="0B1F2A17" w:rsidR="00A05426" w:rsidRDefault="00C27F7C" w:rsidP="00A05426">
            <w:pPr>
              <w:pStyle w:val="Dates"/>
            </w:pPr>
            <w:r w:rsidRPr="00A3282E">
              <w:rPr>
                <w:color w:val="00B0F0"/>
              </w:rPr>
              <w:t>SAT</w:t>
            </w:r>
            <w:r>
              <w:rPr>
                <w:color w:val="00B0F0"/>
              </w:rPr>
              <w:t xml:space="preserve"> Test Date       </w:t>
            </w:r>
            <w:r>
              <w:t xml:space="preserve"> </w:t>
            </w:r>
            <w:r>
              <w:t>3</w:t>
            </w:r>
            <w:r w:rsidR="00A05426">
              <w:fldChar w:fldCharType="begin"/>
            </w:r>
            <w:r w:rsidR="00A05426">
              <w:instrText xml:space="preserve"> =F4+1 </w:instrText>
            </w:r>
            <w:r w:rsidR="00A05426">
              <w:fldChar w:fldCharType="end"/>
            </w:r>
          </w:p>
        </w:tc>
      </w:tr>
      <w:tr w:rsidR="005D491F" w14:paraId="08DA6500" w14:textId="77777777" w:rsidTr="00EF0500">
        <w:trPr>
          <w:trHeight w:hRule="exact" w:val="999"/>
        </w:trPr>
        <w:tc>
          <w:tcPr>
            <w:tcW w:w="1907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0D00ABF4" w14:textId="01B70A93" w:rsidR="00C21D13" w:rsidRPr="00EF0500" w:rsidRDefault="00C468A7" w:rsidP="00EF0500">
            <w:pPr>
              <w:pStyle w:val="Dates"/>
              <w:tabs>
                <w:tab w:val="center" w:pos="564"/>
                <w:tab w:val="right" w:pos="1129"/>
              </w:tabs>
              <w:jc w:val="center"/>
              <w:rPr>
                <w:color w:val="5DC7F8" w:themeColor="text2" w:themeTint="99"/>
                <w:sz w:val="16"/>
                <w:szCs w:val="16"/>
              </w:rPr>
            </w:pPr>
            <w:r>
              <w:rPr>
                <w:color w:val="5DC7F8" w:themeColor="text2" w:themeTint="99"/>
                <w:sz w:val="16"/>
                <w:szCs w:val="16"/>
              </w:rPr>
              <w:t>5</w:t>
            </w:r>
            <w:r w:rsidR="00C21D13" w:rsidRPr="00EF0500">
              <w:rPr>
                <w:color w:val="5DC7F8" w:themeColor="text2" w:themeTint="99"/>
                <w:sz w:val="16"/>
                <w:szCs w:val="16"/>
              </w:rPr>
              <w:t xml:space="preserve"> weeks to prepare for </w:t>
            </w:r>
            <w:r w:rsidR="00593C3F">
              <w:rPr>
                <w:color w:val="5DC7F8" w:themeColor="text2" w:themeTint="99"/>
                <w:sz w:val="16"/>
                <w:szCs w:val="16"/>
              </w:rPr>
              <w:t>November 7th</w:t>
            </w:r>
            <w:r w:rsidR="00C21D13" w:rsidRPr="00EF0500">
              <w:rPr>
                <w:color w:val="5DC7F8" w:themeColor="text2" w:themeTint="99"/>
                <w:sz w:val="16"/>
                <w:szCs w:val="16"/>
              </w:rPr>
              <w:t xml:space="preserve"> SAT</w:t>
            </w:r>
          </w:p>
          <w:p w14:paraId="5738D4AF" w14:textId="20F73B0A" w:rsidR="00A05426" w:rsidRDefault="0016473E" w:rsidP="00EF0500">
            <w:pPr>
              <w:jc w:val="center"/>
            </w:pPr>
            <w:r>
              <w:rPr>
                <w:color w:val="F56617" w:themeColor="accent6"/>
                <w:sz w:val="16"/>
                <w:szCs w:val="16"/>
              </w:rPr>
              <w:t>10</w:t>
            </w:r>
            <w:r w:rsidR="00C21D13" w:rsidRPr="00EF0500">
              <w:rPr>
                <w:color w:val="F56617" w:themeColor="accent6"/>
                <w:sz w:val="16"/>
                <w:szCs w:val="16"/>
              </w:rPr>
              <w:t xml:space="preserve"> weeks to prepare for </w:t>
            </w:r>
            <w:r>
              <w:rPr>
                <w:color w:val="F56617" w:themeColor="accent6"/>
                <w:sz w:val="16"/>
                <w:szCs w:val="16"/>
              </w:rPr>
              <w:t>December 12th</w:t>
            </w:r>
            <w:r w:rsidR="00C468A7">
              <w:rPr>
                <w:color w:val="F56617" w:themeColor="accent6"/>
                <w:sz w:val="16"/>
                <w:szCs w:val="16"/>
              </w:rPr>
              <w:t xml:space="preserve"> </w:t>
            </w:r>
            <w:r w:rsidR="00C21D13" w:rsidRPr="00EF0500">
              <w:rPr>
                <w:color w:val="F56617" w:themeColor="accent6"/>
                <w:sz w:val="16"/>
                <w:szCs w:val="16"/>
              </w:rPr>
              <w:t xml:space="preserve"> ACT</w:t>
            </w:r>
          </w:p>
        </w:tc>
        <w:tc>
          <w:tcPr>
            <w:tcW w:w="1302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74E37580" w14:textId="3A47DAA2" w:rsidR="00A05426" w:rsidRDefault="00A05426" w:rsidP="00A054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00E85CB5" w14:textId="77777777" w:rsidR="00A05426" w:rsidRPr="00BF0F56" w:rsidRDefault="00A05426" w:rsidP="00A05426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6D394D2A" w14:textId="7C18AF89" w:rsidR="00A05426" w:rsidRPr="00BF0F56" w:rsidRDefault="00A05426" w:rsidP="00C468A7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4A52340D" w14:textId="77777777" w:rsidR="00A05426" w:rsidRPr="00BF0F56" w:rsidRDefault="00A05426" w:rsidP="00A05426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33CF9C95" w14:textId="0029C471" w:rsidR="00A05426" w:rsidRPr="00BF0F56" w:rsidRDefault="00A05426" w:rsidP="00A05426">
            <w:pPr>
              <w:jc w:val="center"/>
              <w:rPr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3EB6E0C9" w14:textId="196E6434" w:rsidR="00A05426" w:rsidRDefault="00A05426" w:rsidP="00A05426"/>
        </w:tc>
      </w:tr>
      <w:tr w:rsidR="005D491F" w14:paraId="2D9E91E7" w14:textId="77777777" w:rsidTr="00EF0500">
        <w:trPr>
          <w:trHeight w:val="355"/>
        </w:trPr>
        <w:tc>
          <w:tcPr>
            <w:tcW w:w="1907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3D616CA5" w14:textId="17393A05" w:rsidR="00A05426" w:rsidRDefault="00C27F7C" w:rsidP="00A05426">
            <w:pPr>
              <w:pStyle w:val="Dates"/>
            </w:pPr>
            <w:bookmarkStart w:id="0" w:name="_GoBack"/>
            <w:bookmarkEnd w:id="0"/>
            <w:r>
              <w:t>4</w:t>
            </w:r>
          </w:p>
        </w:tc>
        <w:tc>
          <w:tcPr>
            <w:tcW w:w="1302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5D91BFE5" w14:textId="054BB7DD" w:rsidR="00A05426" w:rsidRDefault="00C27F7C" w:rsidP="00C27F7C">
            <w:pPr>
              <w:jc w:val="center"/>
            </w:pPr>
            <w:r>
              <w:t xml:space="preserve">                          </w:t>
            </w:r>
            <w:r w:rsidRPr="00C27F7C">
              <w:rPr>
                <w:color w:val="808080" w:themeColor="background1" w:themeShade="80"/>
              </w:rPr>
              <w:t xml:space="preserve"> 5</w:t>
            </w:r>
            <w:r>
              <w:rPr>
                <w:color w:val="808080" w:themeColor="background1" w:themeShade="80"/>
              </w:rPr>
              <w:t xml:space="preserve"> </w:t>
            </w:r>
            <w:r w:rsidR="00A05426">
              <w:fldChar w:fldCharType="begin"/>
            </w:r>
            <w:r w:rsidR="00A05426">
              <w:instrText xml:space="preserve"> =A6+1 </w:instrText>
            </w:r>
            <w:r w:rsidR="00A05426">
              <w:fldChar w:fldCharType="end"/>
            </w:r>
          </w:p>
        </w:tc>
        <w:tc>
          <w:tcPr>
            <w:tcW w:w="1196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15B9EEFA" w14:textId="5D885BD9" w:rsidR="00A05426" w:rsidRDefault="00C27F7C" w:rsidP="00A05426">
            <w:pPr>
              <w:pStyle w:val="Dates"/>
            </w:pPr>
            <w:r>
              <w:t>6</w:t>
            </w:r>
          </w:p>
          <w:p w14:paraId="3B7B98BF" w14:textId="6DED35C4" w:rsidR="00A05426" w:rsidRDefault="00A05426" w:rsidP="00A0542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3C7C38CE" w14:textId="3AED61F4" w:rsidR="00A05426" w:rsidRDefault="00C27F7C" w:rsidP="00A05426">
            <w:pPr>
              <w:pStyle w:val="Dates"/>
            </w:pPr>
            <w:r>
              <w:t>7</w:t>
            </w:r>
          </w:p>
          <w:p w14:paraId="0D81C4A7" w14:textId="77777777" w:rsidR="00C468A7" w:rsidRPr="00C468A7" w:rsidRDefault="00C468A7" w:rsidP="00C468A7">
            <w:pPr>
              <w:rPr>
                <w:color w:val="FFC000"/>
                <w:sz w:val="16"/>
                <w:szCs w:val="16"/>
                <w:lang w:val="en-GB"/>
              </w:rPr>
            </w:pPr>
            <w:r w:rsidRPr="00C468A7">
              <w:rPr>
                <w:color w:val="FFC000"/>
                <w:sz w:val="16"/>
                <w:szCs w:val="16"/>
                <w:lang w:val="en-GB"/>
              </w:rPr>
              <w:t xml:space="preserve">St. Johns County: </w:t>
            </w:r>
          </w:p>
          <w:p w14:paraId="356FA55A" w14:textId="77777777" w:rsidR="0016473E" w:rsidRDefault="00C468A7" w:rsidP="00C468A7">
            <w:pPr>
              <w:pStyle w:val="Dates"/>
              <w:rPr>
                <w:color w:val="FF0000"/>
                <w:sz w:val="16"/>
                <w:szCs w:val="16"/>
                <w:lang w:val="en-GB"/>
              </w:rPr>
            </w:pPr>
            <w:r w:rsidRPr="00C468A7">
              <w:rPr>
                <w:color w:val="FFC000"/>
                <w:sz w:val="16"/>
                <w:szCs w:val="16"/>
                <w:lang w:val="en-GB"/>
              </w:rPr>
              <w:t>Early Dismissal</w:t>
            </w:r>
            <w:r w:rsidR="00593C3F">
              <w:rPr>
                <w:color w:val="FFC000"/>
                <w:sz w:val="16"/>
                <w:szCs w:val="16"/>
                <w:lang w:val="en-GB"/>
              </w:rPr>
              <w:t xml:space="preserve"> – </w:t>
            </w:r>
            <w:r w:rsidR="00593C3F" w:rsidRPr="00593C3F">
              <w:rPr>
                <w:color w:val="FF0000"/>
                <w:sz w:val="16"/>
                <w:szCs w:val="16"/>
                <w:lang w:val="en-GB"/>
              </w:rPr>
              <w:t>*Adjusted dismissal times</w:t>
            </w:r>
            <w:r w:rsidRPr="00593C3F">
              <w:rPr>
                <w:color w:val="FF0000"/>
                <w:sz w:val="16"/>
                <w:szCs w:val="16"/>
                <w:lang w:val="en-GB"/>
              </w:rPr>
              <w:t xml:space="preserve"> </w:t>
            </w:r>
          </w:p>
          <w:p w14:paraId="5A3215F5" w14:textId="77777777" w:rsidR="0016473E" w:rsidRDefault="0016473E" w:rsidP="00C468A7">
            <w:pPr>
              <w:pStyle w:val="Dates"/>
              <w:rPr>
                <w:color w:val="FF0000"/>
              </w:rPr>
            </w:pPr>
          </w:p>
          <w:p w14:paraId="0F9FA816" w14:textId="342AA2E3" w:rsidR="00A05426" w:rsidRDefault="0016473E" w:rsidP="00C468A7">
            <w:pPr>
              <w:pStyle w:val="Dates"/>
            </w:pPr>
            <w:r w:rsidRPr="00EF0500">
              <w:rPr>
                <w:color w:val="00B0F0"/>
                <w:sz w:val="16"/>
              </w:rPr>
              <w:t xml:space="preserve">Registration deadline for </w:t>
            </w:r>
            <w:r>
              <w:rPr>
                <w:color w:val="00B0F0"/>
                <w:sz w:val="16"/>
              </w:rPr>
              <w:t>November 7th</w:t>
            </w:r>
            <w:r w:rsidRPr="00EF0500">
              <w:rPr>
                <w:color w:val="00B0F0"/>
              </w:rPr>
              <w:t xml:space="preserve"> SAT</w:t>
            </w:r>
            <w:r>
              <w:t xml:space="preserve"> </w:t>
            </w:r>
            <w:r w:rsidR="00A05426">
              <w:fldChar w:fldCharType="begin"/>
            </w:r>
            <w:r w:rsidR="00A05426">
              <w:instrText xml:space="preserve"> =C6+1 </w:instrText>
            </w:r>
            <w:r w:rsidR="00A05426">
              <w:fldChar w:fldCharType="end"/>
            </w:r>
          </w:p>
        </w:tc>
        <w:tc>
          <w:tcPr>
            <w:tcW w:w="1192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6012E27C" w14:textId="49D93217" w:rsidR="00A05426" w:rsidRDefault="00C27F7C" w:rsidP="00A05426">
            <w:pPr>
              <w:pStyle w:val="Dates"/>
            </w:pPr>
            <w:r>
              <w:t>8</w:t>
            </w:r>
          </w:p>
          <w:p w14:paraId="7B001F84" w14:textId="1230D640" w:rsidR="00A05426" w:rsidRPr="00D834D3" w:rsidRDefault="00A05426" w:rsidP="00A05426">
            <w:pPr>
              <w:pStyle w:val="Dates"/>
              <w:rPr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2D636AB9" w14:textId="7EC2CD72" w:rsidR="00A05426" w:rsidRDefault="00C27F7C" w:rsidP="00A05426">
            <w:pPr>
              <w:pStyle w:val="Dates"/>
            </w:pPr>
            <w:r>
              <w:t>9</w:t>
            </w:r>
          </w:p>
          <w:p w14:paraId="4EC60EC0" w14:textId="7A5F23FF" w:rsidR="005D491F" w:rsidRDefault="005D491F" w:rsidP="00A05426">
            <w:pPr>
              <w:pStyle w:val="Dates"/>
            </w:pPr>
          </w:p>
        </w:tc>
        <w:tc>
          <w:tcPr>
            <w:tcW w:w="2071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1F30C913" w14:textId="54461A7C" w:rsidR="00A05426" w:rsidRPr="00ED094D" w:rsidRDefault="00C468A7" w:rsidP="00A05426">
            <w:pPr>
              <w:pStyle w:val="Dates"/>
              <w:tabs>
                <w:tab w:val="right" w:pos="1814"/>
              </w:tabs>
              <w:rPr>
                <w:bCs/>
              </w:rPr>
            </w:pPr>
            <w:r>
              <w:rPr>
                <w:color w:val="F56617" w:themeColor="accent6"/>
              </w:rPr>
              <w:t xml:space="preserve">      </w:t>
            </w:r>
            <w:r w:rsidR="006F72C2" w:rsidRPr="00C468A7">
              <w:rPr>
                <w:color w:val="F56617" w:themeColor="accent6"/>
              </w:rPr>
              <w:t>ACT Test Date</w:t>
            </w:r>
            <w:r w:rsidR="006F72C2">
              <w:t xml:space="preserve">      </w:t>
            </w:r>
            <w:r w:rsidR="006F72C2" w:rsidRPr="00C468A7">
              <w:t xml:space="preserve"> </w:t>
            </w:r>
            <w:r>
              <w:rPr>
                <w:color w:val="F56617" w:themeColor="accent6"/>
              </w:rPr>
              <w:t xml:space="preserve">   </w:t>
            </w:r>
            <w:r w:rsidR="00A05426" w:rsidRPr="003B10C4">
              <w:rPr>
                <w:b/>
              </w:rPr>
              <w:tab/>
            </w:r>
            <w:r w:rsidR="00A05426" w:rsidRPr="00A05426">
              <w:rPr>
                <w:bCs/>
              </w:rPr>
              <w:t>1</w:t>
            </w:r>
            <w:r w:rsidR="00C27F7C">
              <w:rPr>
                <w:bCs/>
              </w:rPr>
              <w:t>0</w:t>
            </w:r>
            <w:r w:rsidR="00A05426" w:rsidRPr="00ED094D">
              <w:rPr>
                <w:bCs/>
              </w:rPr>
              <w:fldChar w:fldCharType="begin"/>
            </w:r>
            <w:r w:rsidR="00A05426" w:rsidRPr="00ED094D">
              <w:rPr>
                <w:bCs/>
              </w:rPr>
              <w:instrText xml:space="preserve"> =F6+1 </w:instrText>
            </w:r>
            <w:r w:rsidR="00A05426" w:rsidRPr="00ED094D">
              <w:rPr>
                <w:bCs/>
              </w:rPr>
              <w:fldChar w:fldCharType="end"/>
            </w:r>
          </w:p>
        </w:tc>
      </w:tr>
      <w:tr w:rsidR="005D491F" w14:paraId="51AB6DAA" w14:textId="77777777" w:rsidTr="00D82A4E">
        <w:trPr>
          <w:trHeight w:hRule="exact" w:val="80"/>
        </w:trPr>
        <w:tc>
          <w:tcPr>
            <w:tcW w:w="1907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37502701" w14:textId="77777777" w:rsidR="00A05426" w:rsidRDefault="00A05426" w:rsidP="00A05426"/>
        </w:tc>
        <w:tc>
          <w:tcPr>
            <w:tcW w:w="1302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31D10267" w14:textId="77777777" w:rsidR="00A05426" w:rsidRDefault="00A05426" w:rsidP="00A05426">
            <w:pPr>
              <w:jc w:val="center"/>
            </w:pPr>
          </w:p>
        </w:tc>
        <w:tc>
          <w:tcPr>
            <w:tcW w:w="1196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3A55FF23" w14:textId="16B1FA85" w:rsidR="00A05426" w:rsidRDefault="00A05426" w:rsidP="00A05426">
            <w:pPr>
              <w:jc w:val="right"/>
            </w:pPr>
          </w:p>
        </w:tc>
        <w:tc>
          <w:tcPr>
            <w:tcW w:w="1421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1029B3C4" w14:textId="43E505CE" w:rsidR="00A05426" w:rsidRDefault="00A05426" w:rsidP="00A05426">
            <w:pPr>
              <w:jc w:val="right"/>
            </w:pPr>
          </w:p>
        </w:tc>
        <w:tc>
          <w:tcPr>
            <w:tcW w:w="1192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27644BCD" w14:textId="6227F438" w:rsidR="00A05426" w:rsidRDefault="00A05426" w:rsidP="00A05426">
            <w:pPr>
              <w:jc w:val="center"/>
            </w:pPr>
          </w:p>
        </w:tc>
        <w:tc>
          <w:tcPr>
            <w:tcW w:w="1805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5DB15303" w14:textId="72E43C31" w:rsidR="00A05426" w:rsidRDefault="00A05426" w:rsidP="00A05426"/>
        </w:tc>
        <w:tc>
          <w:tcPr>
            <w:tcW w:w="2071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76CA805D" w14:textId="77777777" w:rsidR="00A05426" w:rsidRPr="003B10C4" w:rsidRDefault="00A05426" w:rsidP="00A05426">
            <w:pPr>
              <w:rPr>
                <w:b/>
              </w:rPr>
            </w:pPr>
          </w:p>
        </w:tc>
      </w:tr>
      <w:tr w:rsidR="005D491F" w14:paraId="1014968D" w14:textId="77777777" w:rsidTr="00EF0500">
        <w:trPr>
          <w:trHeight w:val="355"/>
        </w:trPr>
        <w:tc>
          <w:tcPr>
            <w:tcW w:w="1907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389AF298" w14:textId="2D034540" w:rsidR="00A05426" w:rsidRDefault="00A05426" w:rsidP="00A05426">
            <w:pPr>
              <w:pStyle w:val="Dates"/>
            </w:pPr>
            <w:r>
              <w:t>1</w:t>
            </w:r>
            <w:r w:rsidR="00C27F7C">
              <w:t>1</w:t>
            </w:r>
          </w:p>
        </w:tc>
        <w:tc>
          <w:tcPr>
            <w:tcW w:w="1302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2B5970E9" w14:textId="2BC15447" w:rsidR="00A05426" w:rsidRDefault="005D491F" w:rsidP="00A05426">
            <w:pPr>
              <w:pStyle w:val="Dates"/>
            </w:pPr>
            <w:r>
              <w:t>1</w:t>
            </w:r>
            <w:r w:rsidR="00C27F7C">
              <w:t>2</w:t>
            </w:r>
          </w:p>
        </w:tc>
        <w:tc>
          <w:tcPr>
            <w:tcW w:w="1196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214D5D42" w14:textId="30163785" w:rsidR="00A05426" w:rsidRDefault="005D491F" w:rsidP="00A05426">
            <w:pPr>
              <w:pStyle w:val="Dates"/>
            </w:pPr>
            <w:r>
              <w:t>1</w:t>
            </w:r>
            <w:r w:rsidR="00C27F7C">
              <w:t>3</w:t>
            </w:r>
          </w:p>
        </w:tc>
        <w:tc>
          <w:tcPr>
            <w:tcW w:w="1421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2FFF72D0" w14:textId="040B2EF7" w:rsidR="00A05426" w:rsidRDefault="005D491F" w:rsidP="00A05426">
            <w:pPr>
              <w:pStyle w:val="Dates"/>
            </w:pPr>
            <w:r>
              <w:t>1</w:t>
            </w:r>
            <w:r w:rsidR="00C27F7C">
              <w:t>4</w:t>
            </w:r>
          </w:p>
        </w:tc>
        <w:tc>
          <w:tcPr>
            <w:tcW w:w="1192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75E45420" w14:textId="1F897F38" w:rsidR="00A05426" w:rsidRDefault="005802EF" w:rsidP="00A05426">
            <w:pPr>
              <w:pStyle w:val="Dates"/>
            </w:pPr>
            <w:r>
              <w:t>1</w:t>
            </w:r>
            <w:r w:rsidR="00C27F7C">
              <w:t>5</w:t>
            </w:r>
          </w:p>
        </w:tc>
        <w:tc>
          <w:tcPr>
            <w:tcW w:w="1805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537C432A" w14:textId="1AC652A7" w:rsidR="00A05426" w:rsidRDefault="00A05426" w:rsidP="00A05426">
            <w:pPr>
              <w:pStyle w:val="Dates"/>
              <w:tabs>
                <w:tab w:val="center" w:pos="581"/>
                <w:tab w:val="right" w:pos="1162"/>
              </w:tabs>
            </w:pPr>
            <w:r>
              <w:tab/>
            </w:r>
            <w:r w:rsidR="005802EF">
              <w:t>1</w:t>
            </w:r>
            <w:r w:rsidR="00C27F7C">
              <w:t>6</w:t>
            </w:r>
          </w:p>
        </w:tc>
        <w:tc>
          <w:tcPr>
            <w:tcW w:w="2071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61297FB1" w14:textId="2072F21F" w:rsidR="00A05426" w:rsidRDefault="006F72C2" w:rsidP="00A05426">
            <w:pPr>
              <w:pStyle w:val="Dates"/>
            </w:pPr>
            <w:r w:rsidRPr="00C468A7">
              <w:rPr>
                <w:color w:val="F56617" w:themeColor="accent6"/>
              </w:rPr>
              <w:t>ACT Test Date</w:t>
            </w:r>
            <w:r>
              <w:t xml:space="preserve">      </w:t>
            </w:r>
            <w:r w:rsidRPr="00C468A7">
              <w:t xml:space="preserve"> </w:t>
            </w:r>
            <w:r w:rsidR="005802EF">
              <w:t>1</w:t>
            </w:r>
            <w:r w:rsidR="00C27F7C">
              <w:t>7</w:t>
            </w:r>
          </w:p>
        </w:tc>
      </w:tr>
      <w:tr w:rsidR="005D491F" w14:paraId="706B6600" w14:textId="77777777" w:rsidTr="00D82A4E">
        <w:trPr>
          <w:trHeight w:hRule="exact" w:val="576"/>
        </w:trPr>
        <w:tc>
          <w:tcPr>
            <w:tcW w:w="1907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00E04C42" w14:textId="77777777" w:rsidR="00A05426" w:rsidRDefault="00A05426" w:rsidP="00A05426">
            <w:pPr>
              <w:jc w:val="center"/>
            </w:pPr>
          </w:p>
        </w:tc>
        <w:tc>
          <w:tcPr>
            <w:tcW w:w="1302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30917617" w14:textId="77777777" w:rsidR="00A05426" w:rsidRPr="00E10C62" w:rsidRDefault="00A05426" w:rsidP="00A05426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576C1D4E" w14:textId="77777777" w:rsidR="00A05426" w:rsidRPr="00E10C62" w:rsidRDefault="00A05426" w:rsidP="00A05426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1F943068" w14:textId="77777777" w:rsidR="00C468A7" w:rsidRPr="00C468A7" w:rsidRDefault="00C468A7" w:rsidP="00C468A7">
            <w:pPr>
              <w:rPr>
                <w:color w:val="FFC000"/>
                <w:sz w:val="16"/>
                <w:szCs w:val="16"/>
                <w:lang w:val="en-GB"/>
              </w:rPr>
            </w:pPr>
            <w:r w:rsidRPr="00C468A7">
              <w:rPr>
                <w:color w:val="FFC000"/>
                <w:sz w:val="16"/>
                <w:szCs w:val="16"/>
                <w:lang w:val="en-GB"/>
              </w:rPr>
              <w:t xml:space="preserve">St. Johns County: </w:t>
            </w:r>
          </w:p>
          <w:p w14:paraId="69AD2814" w14:textId="1311DAFA" w:rsidR="00A05426" w:rsidRPr="00E10C62" w:rsidRDefault="00C468A7" w:rsidP="00C468A7">
            <w:pPr>
              <w:jc w:val="center"/>
              <w:rPr>
                <w:b/>
                <w:bCs/>
              </w:rPr>
            </w:pPr>
            <w:r w:rsidRPr="00C468A7">
              <w:rPr>
                <w:color w:val="FFC000"/>
                <w:sz w:val="16"/>
                <w:szCs w:val="16"/>
                <w:lang w:val="en-GB"/>
              </w:rPr>
              <w:t>Early Dismissal</w:t>
            </w:r>
          </w:p>
        </w:tc>
        <w:tc>
          <w:tcPr>
            <w:tcW w:w="1192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32E772F0" w14:textId="071DB54C" w:rsidR="00A05426" w:rsidRPr="00E10C62" w:rsidRDefault="00A05426" w:rsidP="00A05426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3F4224D3" w14:textId="7FBA7E6F" w:rsidR="00A05426" w:rsidRPr="00E10C62" w:rsidRDefault="00A05426" w:rsidP="00A05426">
            <w:pPr>
              <w:jc w:val="center"/>
              <w:rPr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678B91F6" w14:textId="029D0E86" w:rsidR="00A05426" w:rsidRDefault="00A05426" w:rsidP="00A05426"/>
        </w:tc>
      </w:tr>
      <w:tr w:rsidR="005D491F" w14:paraId="767029B1" w14:textId="77777777" w:rsidTr="00D82A4E">
        <w:trPr>
          <w:trHeight w:val="971"/>
        </w:trPr>
        <w:tc>
          <w:tcPr>
            <w:tcW w:w="1907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364C8C23" w14:textId="4CDAF6E9" w:rsidR="00A05426" w:rsidRDefault="00C27F7C" w:rsidP="00A05426">
            <w:pPr>
              <w:pStyle w:val="Dates"/>
            </w:pPr>
            <w:r>
              <w:t>18</w:t>
            </w:r>
          </w:p>
          <w:p w14:paraId="39D49C18" w14:textId="77777777" w:rsidR="00A05426" w:rsidRDefault="00A05426" w:rsidP="00A05426">
            <w:pPr>
              <w:pStyle w:val="Dates"/>
            </w:pPr>
          </w:p>
          <w:p w14:paraId="633513D2" w14:textId="09A2F397" w:rsidR="00A05426" w:rsidRDefault="00A05426" w:rsidP="00A05426">
            <w:pPr>
              <w:pStyle w:val="Dates"/>
            </w:pPr>
          </w:p>
        </w:tc>
        <w:tc>
          <w:tcPr>
            <w:tcW w:w="1302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05BF9E45" w14:textId="16EA4180" w:rsidR="00A05426" w:rsidRDefault="00C27F7C" w:rsidP="00A05426">
            <w:pPr>
              <w:pStyle w:val="Dates"/>
            </w:pPr>
            <w:r>
              <w:t>19</w:t>
            </w:r>
          </w:p>
          <w:p w14:paraId="06464904" w14:textId="2742F57B" w:rsidR="00A05426" w:rsidRDefault="00A05426" w:rsidP="00C27F7C">
            <w:pPr>
              <w:pStyle w:val="NoSpacing"/>
              <w:tabs>
                <w:tab w:val="left" w:pos="1170"/>
              </w:tabs>
              <w:jc w:val="right"/>
            </w:pPr>
          </w:p>
        </w:tc>
        <w:tc>
          <w:tcPr>
            <w:tcW w:w="1196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1681B930" w14:textId="208A0952" w:rsidR="00A05426" w:rsidRDefault="00A05426" w:rsidP="00A05426">
            <w:pPr>
              <w:pStyle w:val="Dates"/>
            </w:pPr>
            <w:r>
              <w:t>2</w:t>
            </w:r>
            <w:r w:rsidR="00C27F7C">
              <w:t>0</w:t>
            </w:r>
          </w:p>
          <w:p w14:paraId="2F938C3C" w14:textId="64959C95" w:rsidR="00A05426" w:rsidRPr="00292F3D" w:rsidRDefault="00A05426" w:rsidP="00A05426">
            <w:pPr>
              <w:pStyle w:val="Dates"/>
              <w:jc w:val="left"/>
            </w:pPr>
          </w:p>
        </w:tc>
        <w:tc>
          <w:tcPr>
            <w:tcW w:w="1421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3C6DEA15" w14:textId="58B88E98" w:rsidR="00A05426" w:rsidRDefault="00A05426" w:rsidP="00A05426">
            <w:pPr>
              <w:pStyle w:val="NoSpacing"/>
              <w:tabs>
                <w:tab w:val="left" w:pos="1170"/>
              </w:tabs>
              <w:jc w:val="right"/>
              <w:rPr>
                <w:color w:val="808080" w:themeColor="background1" w:themeShade="80"/>
              </w:rPr>
            </w:pPr>
            <w:r w:rsidRPr="00A05426">
              <w:rPr>
                <w:color w:val="808080" w:themeColor="background1" w:themeShade="80"/>
              </w:rPr>
              <w:t>2</w:t>
            </w:r>
            <w:r w:rsidR="00C27F7C">
              <w:rPr>
                <w:color w:val="808080" w:themeColor="background1" w:themeShade="80"/>
              </w:rPr>
              <w:t>1</w:t>
            </w:r>
          </w:p>
          <w:p w14:paraId="23CC6523" w14:textId="77777777" w:rsidR="00C468A7" w:rsidRPr="00C468A7" w:rsidRDefault="00C468A7" w:rsidP="00C468A7">
            <w:pPr>
              <w:rPr>
                <w:color w:val="FFC000"/>
                <w:sz w:val="16"/>
                <w:szCs w:val="16"/>
                <w:lang w:val="en-GB"/>
              </w:rPr>
            </w:pPr>
            <w:r w:rsidRPr="00C468A7">
              <w:rPr>
                <w:color w:val="FFC000"/>
                <w:sz w:val="16"/>
                <w:szCs w:val="16"/>
                <w:lang w:val="en-GB"/>
              </w:rPr>
              <w:t xml:space="preserve">St. Johns County: </w:t>
            </w:r>
          </w:p>
          <w:p w14:paraId="3E6D8D37" w14:textId="04A9B08B" w:rsidR="005D491F" w:rsidRPr="00A05426" w:rsidRDefault="00C468A7" w:rsidP="00C468A7">
            <w:pPr>
              <w:pStyle w:val="NoSpacing"/>
              <w:tabs>
                <w:tab w:val="left" w:pos="1170"/>
              </w:tabs>
              <w:jc w:val="right"/>
              <w:rPr>
                <w:color w:val="808080" w:themeColor="background1" w:themeShade="80"/>
              </w:rPr>
            </w:pPr>
            <w:r w:rsidRPr="00C468A7">
              <w:rPr>
                <w:color w:val="FFC000"/>
                <w:sz w:val="16"/>
                <w:szCs w:val="16"/>
                <w:lang w:val="en-GB"/>
              </w:rPr>
              <w:t xml:space="preserve">Early Dismissal </w:t>
            </w:r>
          </w:p>
        </w:tc>
        <w:tc>
          <w:tcPr>
            <w:tcW w:w="1192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5BEFD795" w14:textId="1C6A8EB6" w:rsidR="00A05426" w:rsidRDefault="005D491F" w:rsidP="00A05426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  <w:r w:rsidR="00C27F7C">
              <w:rPr>
                <w:color w:val="808080" w:themeColor="background1" w:themeShade="80"/>
              </w:rPr>
              <w:t>2</w:t>
            </w:r>
          </w:p>
          <w:p w14:paraId="0BCF3FD0" w14:textId="3DE93328" w:rsidR="00A05426" w:rsidRPr="00A05426" w:rsidRDefault="00A05426" w:rsidP="00A05426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1805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0C994217" w14:textId="54E7C2D6" w:rsidR="00A84B33" w:rsidRDefault="005D491F" w:rsidP="00A05426">
            <w:pPr>
              <w:jc w:val="right"/>
              <w:rPr>
                <w:color w:val="00B0F0"/>
                <w:sz w:val="16"/>
              </w:rPr>
            </w:pPr>
            <w:r w:rsidRPr="005D491F">
              <w:rPr>
                <w:color w:val="606060" w:themeColor="text1" w:themeTint="BF"/>
                <w:sz w:val="16"/>
              </w:rPr>
              <w:t>2</w:t>
            </w:r>
            <w:r w:rsidR="00C27F7C">
              <w:rPr>
                <w:color w:val="606060" w:themeColor="text1" w:themeTint="BF"/>
                <w:sz w:val="16"/>
              </w:rPr>
              <w:t>3</w:t>
            </w:r>
          </w:p>
          <w:p w14:paraId="10C8C1AD" w14:textId="71846BD5" w:rsidR="00C468A7" w:rsidRPr="00C468A7" w:rsidRDefault="00C468A7" w:rsidP="00C468A7">
            <w:pPr>
              <w:jc w:val="right"/>
              <w:rPr>
                <w:color w:val="F56617" w:themeColor="accent6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19B2ABA9" w14:textId="73EA1910" w:rsidR="00A05426" w:rsidRDefault="00C27F7C" w:rsidP="00A05426">
            <w:pPr>
              <w:pStyle w:val="Dates"/>
            </w:pPr>
            <w:r w:rsidRPr="00C468A7">
              <w:rPr>
                <w:color w:val="F56617" w:themeColor="accent6"/>
              </w:rPr>
              <w:t>ACT Test Date</w:t>
            </w:r>
            <w:r>
              <w:t xml:space="preserve">      </w:t>
            </w:r>
            <w:r w:rsidRPr="00C468A7">
              <w:t xml:space="preserve"> </w:t>
            </w:r>
            <w:r w:rsidR="005D491F">
              <w:t>2</w:t>
            </w:r>
            <w:r>
              <w:t>4</w:t>
            </w:r>
          </w:p>
        </w:tc>
      </w:tr>
      <w:tr w:rsidR="00EF0500" w14:paraId="6181A47F" w14:textId="77777777" w:rsidTr="00EF0500">
        <w:trPr>
          <w:trHeight w:val="989"/>
        </w:trPr>
        <w:tc>
          <w:tcPr>
            <w:tcW w:w="1907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05CFF011" w14:textId="74BF5864" w:rsidR="00C21D13" w:rsidRDefault="006F72C2" w:rsidP="00A05426">
            <w:pPr>
              <w:pStyle w:val="Dates"/>
            </w:pPr>
            <w:r w:rsidRPr="00C468A7">
              <w:rPr>
                <w:color w:val="F56617" w:themeColor="accent6"/>
              </w:rPr>
              <w:t>ACT Test Date</w:t>
            </w:r>
            <w:r>
              <w:t xml:space="preserve">      </w:t>
            </w:r>
            <w:r w:rsidRPr="00C468A7">
              <w:t xml:space="preserve"> </w:t>
            </w:r>
            <w:r w:rsidR="005802EF">
              <w:t>2</w:t>
            </w:r>
            <w:r w:rsidR="00C27F7C">
              <w:t>5</w:t>
            </w:r>
          </w:p>
        </w:tc>
        <w:tc>
          <w:tcPr>
            <w:tcW w:w="1302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643E5BB7" w14:textId="395A3C7C" w:rsidR="00C21D13" w:rsidRDefault="005802EF" w:rsidP="00A05426">
            <w:pPr>
              <w:pStyle w:val="Dates"/>
            </w:pPr>
            <w:r>
              <w:t>2</w:t>
            </w:r>
            <w:r w:rsidR="00C27F7C">
              <w:t>6</w:t>
            </w:r>
          </w:p>
          <w:p w14:paraId="1539720D" w14:textId="460A8DD7" w:rsidR="00AE3888" w:rsidRDefault="00AE3888" w:rsidP="00AE3888">
            <w:pPr>
              <w:pStyle w:val="Dates"/>
              <w:jc w:val="center"/>
            </w:pPr>
          </w:p>
        </w:tc>
        <w:tc>
          <w:tcPr>
            <w:tcW w:w="1196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57D92733" w14:textId="0B9F964B" w:rsidR="00C21D13" w:rsidRDefault="005802EF" w:rsidP="00A05426">
            <w:pPr>
              <w:pStyle w:val="Dates"/>
            </w:pPr>
            <w:r>
              <w:t>2</w:t>
            </w:r>
            <w:r w:rsidR="00C27F7C">
              <w:t>7</w:t>
            </w:r>
          </w:p>
        </w:tc>
        <w:tc>
          <w:tcPr>
            <w:tcW w:w="1421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3E3A36D5" w14:textId="2DDE3E3F" w:rsidR="00C21D13" w:rsidRDefault="00C27F7C" w:rsidP="00A05426">
            <w:pPr>
              <w:pStyle w:val="NoSpacing"/>
              <w:tabs>
                <w:tab w:val="left" w:pos="1170"/>
              </w:tabs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28</w:t>
            </w:r>
          </w:p>
          <w:p w14:paraId="489BADAC" w14:textId="77777777" w:rsidR="00C27F7C" w:rsidRPr="00C468A7" w:rsidRDefault="00C27F7C" w:rsidP="00C27F7C">
            <w:pPr>
              <w:rPr>
                <w:color w:val="FFC000"/>
                <w:sz w:val="16"/>
                <w:szCs w:val="16"/>
                <w:lang w:val="en-GB"/>
              </w:rPr>
            </w:pPr>
            <w:r w:rsidRPr="00C468A7">
              <w:rPr>
                <w:color w:val="FFC000"/>
                <w:sz w:val="16"/>
                <w:szCs w:val="16"/>
                <w:lang w:val="en-GB"/>
              </w:rPr>
              <w:t xml:space="preserve">St. Johns County: </w:t>
            </w:r>
          </w:p>
          <w:p w14:paraId="40C1BE7F" w14:textId="176289A9" w:rsidR="00C468A7" w:rsidRPr="00A05426" w:rsidRDefault="00C27F7C" w:rsidP="00C27F7C">
            <w:pPr>
              <w:pStyle w:val="NoSpacing"/>
              <w:tabs>
                <w:tab w:val="left" w:pos="1170"/>
              </w:tabs>
              <w:jc w:val="right"/>
              <w:rPr>
                <w:color w:val="808080" w:themeColor="background1" w:themeShade="80"/>
              </w:rPr>
            </w:pPr>
            <w:r w:rsidRPr="00C468A7">
              <w:rPr>
                <w:color w:val="FFC000"/>
                <w:sz w:val="16"/>
                <w:szCs w:val="16"/>
                <w:lang w:val="en-GB"/>
              </w:rPr>
              <w:t>Early Dismissal</w:t>
            </w:r>
          </w:p>
        </w:tc>
        <w:tc>
          <w:tcPr>
            <w:tcW w:w="1192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63B5E859" w14:textId="30C21720" w:rsidR="00C21D13" w:rsidRPr="00A05426" w:rsidRDefault="00C27F7C" w:rsidP="00A05426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29</w:t>
            </w:r>
          </w:p>
        </w:tc>
        <w:tc>
          <w:tcPr>
            <w:tcW w:w="1805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535E12F2" w14:textId="77777777" w:rsidR="00C21D13" w:rsidRDefault="00C27F7C" w:rsidP="00A05426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30</w:t>
            </w:r>
          </w:p>
          <w:p w14:paraId="549F92D8" w14:textId="71548ACF" w:rsidR="00593C3F" w:rsidRPr="00A05426" w:rsidRDefault="00593C3F" w:rsidP="00A05426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2071" w:type="dxa"/>
            <w:tcBorders>
              <w:top w:val="single" w:sz="4" w:space="0" w:color="757575" w:themeColor="text1" w:themeTint="A6"/>
              <w:bottom w:val="nil"/>
            </w:tcBorders>
            <w:shd w:val="clear" w:color="auto" w:fill="auto"/>
          </w:tcPr>
          <w:p w14:paraId="4B75ADBD" w14:textId="0BE9BB06" w:rsidR="00C27F7C" w:rsidRDefault="00C27F7C" w:rsidP="00C21D13">
            <w:pPr>
              <w:pStyle w:val="Dates"/>
              <w:rPr>
                <w:b/>
                <w:color w:val="FF0000"/>
                <w:sz w:val="22"/>
              </w:rPr>
            </w:pPr>
            <w:r>
              <w:rPr>
                <w:color w:val="808080" w:themeColor="background1" w:themeShade="80"/>
              </w:rPr>
              <w:t>3</w:t>
            </w:r>
            <w:r>
              <w:rPr>
                <w:color w:val="808080" w:themeColor="background1" w:themeShade="80"/>
              </w:rPr>
              <w:t>1</w:t>
            </w:r>
          </w:p>
          <w:p w14:paraId="23E27B69" w14:textId="1578843C" w:rsidR="00C21D13" w:rsidRDefault="005D491F" w:rsidP="00C21D13">
            <w:pPr>
              <w:pStyle w:val="Dates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School Schedule</w:t>
            </w:r>
          </w:p>
          <w:p w14:paraId="42A51F12" w14:textId="77777777" w:rsidR="00C21D13" w:rsidRPr="00E37E55" w:rsidRDefault="00C21D13" w:rsidP="00C21D13">
            <w:pPr>
              <w:pStyle w:val="Dates"/>
              <w:rPr>
                <w:b/>
                <w:color w:val="FF0000"/>
                <w:sz w:val="22"/>
              </w:rPr>
            </w:pPr>
            <w:r w:rsidRPr="00E37E55">
              <w:rPr>
                <w:b/>
                <w:color w:val="FF0000"/>
                <w:sz w:val="22"/>
              </w:rPr>
              <w:t>OFFICE HOURS</w:t>
            </w:r>
          </w:p>
          <w:p w14:paraId="53A5CAA8" w14:textId="77777777" w:rsidR="00C21D13" w:rsidRPr="003B10C4" w:rsidRDefault="00C21D13" w:rsidP="00C21D13">
            <w:pPr>
              <w:pStyle w:val="Dates"/>
              <w:rPr>
                <w:b/>
                <w:sz w:val="22"/>
              </w:rPr>
            </w:pPr>
            <w:r w:rsidRPr="003B10C4">
              <w:rPr>
                <w:b/>
                <w:sz w:val="22"/>
              </w:rPr>
              <w:t>M-Th Office Hours:</w:t>
            </w:r>
          </w:p>
          <w:p w14:paraId="08D1539F" w14:textId="7061157F" w:rsidR="00C21D13" w:rsidRDefault="00C21D13" w:rsidP="00C21D13">
            <w:pPr>
              <w:pStyle w:val="Dates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12</w:t>
            </w:r>
            <w:r w:rsidRPr="003B10C4">
              <w:rPr>
                <w:b/>
                <w:sz w:val="22"/>
              </w:rPr>
              <w:t xml:space="preserve">pm – </w:t>
            </w:r>
            <w:r w:rsidR="005D491F">
              <w:rPr>
                <w:b/>
                <w:sz w:val="22"/>
              </w:rPr>
              <w:t>8</w:t>
            </w:r>
            <w:r w:rsidRPr="003B10C4">
              <w:rPr>
                <w:b/>
                <w:sz w:val="22"/>
              </w:rPr>
              <w:t>pm</w:t>
            </w:r>
          </w:p>
        </w:tc>
      </w:tr>
      <w:tr w:rsidR="005D491F" w14:paraId="0B14D54B" w14:textId="77777777" w:rsidTr="00EF0500">
        <w:trPr>
          <w:trHeight w:hRule="exact" w:val="80"/>
        </w:trPr>
        <w:tc>
          <w:tcPr>
            <w:tcW w:w="1907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47FC5297" w14:textId="77777777" w:rsidR="00A05426" w:rsidRDefault="00A05426" w:rsidP="00A05426"/>
        </w:tc>
        <w:tc>
          <w:tcPr>
            <w:tcW w:w="1302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35F940A6" w14:textId="77777777" w:rsidR="00A05426" w:rsidRDefault="00A05426" w:rsidP="00A05426"/>
        </w:tc>
        <w:tc>
          <w:tcPr>
            <w:tcW w:w="1196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3631F952" w14:textId="77777777" w:rsidR="00A05426" w:rsidRDefault="00A05426" w:rsidP="00A05426"/>
        </w:tc>
        <w:tc>
          <w:tcPr>
            <w:tcW w:w="1421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36369089" w14:textId="77777777" w:rsidR="00A05426" w:rsidRDefault="00A05426" w:rsidP="00A05426">
            <w:pPr>
              <w:jc w:val="center"/>
            </w:pPr>
          </w:p>
        </w:tc>
        <w:tc>
          <w:tcPr>
            <w:tcW w:w="1192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6653B820" w14:textId="77777777" w:rsidR="00A05426" w:rsidRDefault="00A05426" w:rsidP="00A05426">
            <w:pPr>
              <w:jc w:val="center"/>
            </w:pPr>
          </w:p>
        </w:tc>
        <w:tc>
          <w:tcPr>
            <w:tcW w:w="1805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34CB9418" w14:textId="77777777" w:rsidR="00A05426" w:rsidRDefault="00A05426" w:rsidP="00A05426">
            <w:pPr>
              <w:jc w:val="center"/>
            </w:pPr>
          </w:p>
        </w:tc>
        <w:tc>
          <w:tcPr>
            <w:tcW w:w="2071" w:type="dxa"/>
            <w:tcBorders>
              <w:top w:val="nil"/>
              <w:bottom w:val="single" w:sz="4" w:space="0" w:color="757575" w:themeColor="text1" w:themeTint="A6"/>
            </w:tcBorders>
            <w:shd w:val="clear" w:color="auto" w:fill="auto"/>
          </w:tcPr>
          <w:p w14:paraId="00FD28DA" w14:textId="77777777" w:rsidR="00A05426" w:rsidRDefault="00A05426" w:rsidP="00A05426"/>
        </w:tc>
      </w:tr>
    </w:tbl>
    <w:p w14:paraId="79F4F4AA" w14:textId="59B4C4D9" w:rsidR="00585F72" w:rsidRDefault="00585F72">
      <w:pPr>
        <w:pStyle w:val="NoSpacing"/>
      </w:pPr>
    </w:p>
    <w:tbl>
      <w:tblPr>
        <w:tblStyle w:val="Highlights"/>
        <w:tblW w:w="5035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4350"/>
        <w:gridCol w:w="4352"/>
        <w:gridCol w:w="2174"/>
      </w:tblGrid>
      <w:tr w:rsidR="000B4402" w14:paraId="27F47BCE" w14:textId="77777777" w:rsidTr="001F5412">
        <w:trPr>
          <w:trHeight w:val="2771"/>
        </w:trPr>
        <w:tc>
          <w:tcPr>
            <w:tcW w:w="4349" w:type="dxa"/>
          </w:tcPr>
          <w:p w14:paraId="70C6615F" w14:textId="5AB6B03B" w:rsidR="00957F1E" w:rsidRDefault="00301772" w:rsidP="00301772">
            <w:pPr>
              <w:rPr>
                <w:sz w:val="24"/>
                <w:szCs w:val="24"/>
              </w:rPr>
            </w:pPr>
            <w:r w:rsidRPr="00A1033C">
              <w:rPr>
                <w:b/>
                <w:bCs/>
                <w:sz w:val="28"/>
                <w:szCs w:val="28"/>
              </w:rPr>
              <w:t>Navigating Online Learning</w:t>
            </w:r>
            <w:r w:rsidRPr="00A1033C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957F1E">
              <w:rPr>
                <w:sz w:val="24"/>
                <w:szCs w:val="24"/>
              </w:rPr>
              <w:t>We are working together to promote positive learning experiences. Review the link</w:t>
            </w:r>
            <w:r w:rsidR="00ED6FCB">
              <w:rPr>
                <w:sz w:val="24"/>
                <w:szCs w:val="24"/>
              </w:rPr>
              <w:t xml:space="preserve">s </w:t>
            </w:r>
            <w:r w:rsidR="00957F1E">
              <w:rPr>
                <w:sz w:val="24"/>
                <w:szCs w:val="24"/>
              </w:rPr>
              <w:t xml:space="preserve">below for helpful resources. </w:t>
            </w:r>
          </w:p>
          <w:p w14:paraId="5AAE28C4" w14:textId="7EA5A84D" w:rsidR="00957F1E" w:rsidRPr="001F5412" w:rsidRDefault="00ED6FCB" w:rsidP="00301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hyperlink r:id="rId8" w:history="1">
              <w:r w:rsidR="00C410D3" w:rsidRPr="001F5412">
                <w:rPr>
                  <w:rStyle w:val="Hyperlink"/>
                  <w:sz w:val="16"/>
                  <w:szCs w:val="16"/>
                </w:rPr>
                <w:t>http://www.fldoe.org/em-response/resources-families.stml</w:t>
              </w:r>
            </w:hyperlink>
            <w:r w:rsidRPr="001F5412">
              <w:rPr>
                <w:sz w:val="16"/>
                <w:szCs w:val="16"/>
              </w:rPr>
              <w:t xml:space="preserve"> </w:t>
            </w:r>
          </w:p>
          <w:p w14:paraId="4C69DBED" w14:textId="643F44A3" w:rsidR="00B823D6" w:rsidRPr="001F5412" w:rsidRDefault="00ED6FCB" w:rsidP="00B823D6">
            <w:pPr>
              <w:rPr>
                <w:sz w:val="16"/>
                <w:szCs w:val="16"/>
              </w:rPr>
            </w:pPr>
            <w:r w:rsidRPr="001F5412">
              <w:rPr>
                <w:sz w:val="16"/>
                <w:szCs w:val="16"/>
              </w:rPr>
              <w:t>*</w:t>
            </w:r>
            <w:r w:rsidR="001F5412" w:rsidRPr="001F5412">
              <w:rPr>
                <w:sz w:val="16"/>
                <w:szCs w:val="16"/>
              </w:rPr>
              <w:t xml:space="preserve"> </w:t>
            </w:r>
            <w:hyperlink r:id="rId9" w:history="1">
              <w:r w:rsidR="001F5412" w:rsidRPr="001F5412">
                <w:rPr>
                  <w:rStyle w:val="Hyperlink"/>
                  <w:sz w:val="16"/>
                  <w:szCs w:val="16"/>
                </w:rPr>
                <w:t>https://www.stjohns.k12.fl.us/mental-health/</w:t>
              </w:r>
            </w:hyperlink>
          </w:p>
          <w:p w14:paraId="6A391A72" w14:textId="46990465" w:rsidR="001F5412" w:rsidRPr="001F5412" w:rsidRDefault="001F5412" w:rsidP="00B823D6">
            <w:pPr>
              <w:rPr>
                <w:sz w:val="16"/>
                <w:szCs w:val="16"/>
              </w:rPr>
            </w:pPr>
            <w:r w:rsidRPr="001F5412">
              <w:rPr>
                <w:sz w:val="16"/>
                <w:szCs w:val="16"/>
              </w:rPr>
              <w:t xml:space="preserve">* </w:t>
            </w:r>
            <w:hyperlink r:id="rId10" w:history="1">
              <w:r w:rsidRPr="001F5412">
                <w:rPr>
                  <w:rStyle w:val="Hyperlink"/>
                  <w:sz w:val="16"/>
                  <w:szCs w:val="16"/>
                </w:rPr>
                <w:t>https://dcps.duvalschools.org/Page/7398</w:t>
              </w:r>
            </w:hyperlink>
            <w:r w:rsidRPr="001F5412">
              <w:rPr>
                <w:sz w:val="16"/>
                <w:szCs w:val="16"/>
              </w:rPr>
              <w:t xml:space="preserve"> </w:t>
            </w:r>
          </w:p>
          <w:p w14:paraId="2C34F632" w14:textId="77777777" w:rsidR="00B823D6" w:rsidRPr="00733616" w:rsidRDefault="00B823D6" w:rsidP="00585F72">
            <w:pPr>
              <w:jc w:val="center"/>
              <w:rPr>
                <w:sz w:val="24"/>
                <w:szCs w:val="24"/>
              </w:rPr>
            </w:pPr>
          </w:p>
          <w:p w14:paraId="25F36633" w14:textId="54A52373" w:rsidR="00176345" w:rsidRDefault="00301772" w:rsidP="00585F7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Our team is</w:t>
            </w:r>
            <w:r w:rsidR="00176345">
              <w:rPr>
                <w:b/>
                <w:bCs/>
                <w:color w:val="7030A0"/>
                <w:sz w:val="28"/>
                <w:szCs w:val="28"/>
              </w:rPr>
              <w:t xml:space="preserve"> committed to </w:t>
            </w:r>
            <w:r w:rsidR="00176345" w:rsidRPr="00957F1E">
              <w:rPr>
                <w:b/>
                <w:bCs/>
                <w:color w:val="099BDD" w:themeColor="text2"/>
                <w:sz w:val="28"/>
                <w:szCs w:val="28"/>
              </w:rPr>
              <w:t>serving</w:t>
            </w:r>
            <w:r w:rsidR="00176345">
              <w:rPr>
                <w:b/>
                <w:bCs/>
                <w:color w:val="7030A0"/>
                <w:sz w:val="28"/>
                <w:szCs w:val="28"/>
              </w:rPr>
              <w:t xml:space="preserve"> our community of </w:t>
            </w:r>
            <w:r w:rsidR="00176345" w:rsidRPr="00957F1E">
              <w:rPr>
                <w:b/>
                <w:bCs/>
                <w:color w:val="099BDD" w:themeColor="text2"/>
                <w:sz w:val="28"/>
                <w:szCs w:val="28"/>
              </w:rPr>
              <w:t>learners</w:t>
            </w:r>
            <w:r w:rsidR="00957F1E">
              <w:rPr>
                <w:b/>
                <w:bCs/>
                <w:color w:val="7030A0"/>
                <w:sz w:val="28"/>
                <w:szCs w:val="28"/>
              </w:rPr>
              <w:t>.</w:t>
            </w:r>
          </w:p>
          <w:p w14:paraId="5AC48DAC" w14:textId="32480E18" w:rsidR="00585F72" w:rsidRDefault="00585F72" w:rsidP="009216B5">
            <w:pPr>
              <w:pStyle w:val="Events-Dark"/>
              <w:rPr>
                <w:b w:val="0"/>
                <w:bCs/>
                <w:color w:val="auto"/>
                <w:sz w:val="22"/>
                <w:szCs w:val="22"/>
              </w:rPr>
            </w:pPr>
          </w:p>
          <w:p w14:paraId="17721FDD" w14:textId="77777777" w:rsidR="00904B01" w:rsidRDefault="00904B01" w:rsidP="009216B5">
            <w:pPr>
              <w:pStyle w:val="Events-Dark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For more information about our services:</w:t>
            </w:r>
          </w:p>
          <w:p w14:paraId="241C1D4F" w14:textId="17E0B53C" w:rsidR="000B4402" w:rsidRPr="009216B5" w:rsidRDefault="002E43EB" w:rsidP="009216B5">
            <w:pPr>
              <w:pStyle w:val="Events-Dark"/>
              <w:rPr>
                <w:b w:val="0"/>
                <w:bCs/>
                <w:color w:val="auto"/>
                <w:sz w:val="22"/>
                <w:szCs w:val="22"/>
              </w:rPr>
            </w:pPr>
            <w:hyperlink r:id="rId11" w:history="1">
              <w:r w:rsidR="00904B01" w:rsidRPr="001F5412">
                <w:rPr>
                  <w:rStyle w:val="Hyperlink"/>
                  <w:b w:val="0"/>
                  <w:bCs/>
                  <w:sz w:val="20"/>
                  <w:szCs w:val="20"/>
                </w:rPr>
                <w:t>https://www.stjohnslearning.com/</w:t>
              </w:r>
            </w:hyperlink>
            <w:r w:rsidR="00B64D79" w:rsidRPr="001F5412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52" w:type="dxa"/>
          </w:tcPr>
          <w:p w14:paraId="659D20CD" w14:textId="77777777" w:rsidR="000B4402" w:rsidRPr="0024110C" w:rsidRDefault="0024110C" w:rsidP="003B10C4">
            <w:pPr>
              <w:pStyle w:val="Events-Dark"/>
              <w:jc w:val="center"/>
              <w:rPr>
                <w:color w:val="auto"/>
                <w:sz w:val="24"/>
                <w:u w:val="single"/>
              </w:rPr>
            </w:pPr>
            <w:r w:rsidRPr="0024110C">
              <w:rPr>
                <w:color w:val="auto"/>
                <w:sz w:val="24"/>
                <w:u w:val="single"/>
              </w:rPr>
              <w:t>2020 News</w:t>
            </w:r>
          </w:p>
          <w:p w14:paraId="521B7A2C" w14:textId="61822038" w:rsidR="005B467E" w:rsidRPr="00B64D79" w:rsidRDefault="00B64D79" w:rsidP="005B467E">
            <w:pPr>
              <w:pStyle w:val="Events-Dark"/>
              <w:jc w:val="center"/>
              <w:rPr>
                <w:b w:val="0"/>
                <w:bCs/>
                <w:color w:val="auto"/>
                <w:sz w:val="28"/>
                <w:szCs w:val="20"/>
              </w:rPr>
            </w:pPr>
            <w:r w:rsidRPr="00B64D79">
              <w:rPr>
                <w:b w:val="0"/>
                <w:bCs/>
                <w:color w:val="auto"/>
                <w:sz w:val="28"/>
                <w:szCs w:val="20"/>
              </w:rPr>
              <w:t xml:space="preserve">Please review the following websites for </w:t>
            </w:r>
            <w:r w:rsidR="00A05426">
              <w:rPr>
                <w:b w:val="0"/>
                <w:bCs/>
                <w:color w:val="auto"/>
                <w:sz w:val="28"/>
                <w:szCs w:val="20"/>
              </w:rPr>
              <w:t>important updates</w:t>
            </w:r>
            <w:r w:rsidRPr="00B64D79">
              <w:rPr>
                <w:b w:val="0"/>
                <w:bCs/>
                <w:color w:val="auto"/>
                <w:sz w:val="28"/>
                <w:szCs w:val="20"/>
              </w:rPr>
              <w:t>:</w:t>
            </w:r>
          </w:p>
          <w:p w14:paraId="4150DE62" w14:textId="0DC444A4" w:rsidR="00B64D79" w:rsidRPr="00B64D79" w:rsidRDefault="002E43EB" w:rsidP="005B467E">
            <w:pPr>
              <w:pStyle w:val="Events-Dark"/>
              <w:jc w:val="center"/>
              <w:rPr>
                <w:b w:val="0"/>
                <w:color w:val="auto"/>
                <w:sz w:val="22"/>
                <w:szCs w:val="16"/>
              </w:rPr>
            </w:pPr>
            <w:hyperlink r:id="rId12" w:history="1">
              <w:r w:rsidR="00B64D79" w:rsidRPr="00B64D79">
                <w:rPr>
                  <w:rStyle w:val="Hyperlink"/>
                  <w:b w:val="0"/>
                  <w:sz w:val="22"/>
                  <w:szCs w:val="16"/>
                </w:rPr>
                <w:t>https://www.stjohns.k12.fl.us/</w:t>
              </w:r>
            </w:hyperlink>
          </w:p>
          <w:p w14:paraId="63B1CD2C" w14:textId="77777777" w:rsidR="00B64D79" w:rsidRDefault="002E43EB" w:rsidP="00903A4E">
            <w:pPr>
              <w:pStyle w:val="Events-Dark"/>
              <w:jc w:val="center"/>
              <w:rPr>
                <w:rStyle w:val="Hyperlink"/>
                <w:b w:val="0"/>
                <w:sz w:val="22"/>
                <w:szCs w:val="16"/>
              </w:rPr>
            </w:pPr>
            <w:hyperlink r:id="rId13" w:history="1">
              <w:r w:rsidR="00B64D79" w:rsidRPr="00B64D79">
                <w:rPr>
                  <w:rStyle w:val="Hyperlink"/>
                  <w:b w:val="0"/>
                  <w:sz w:val="22"/>
                  <w:szCs w:val="16"/>
                </w:rPr>
                <w:t>https://dcps.duvalschools.org/</w:t>
              </w:r>
            </w:hyperlink>
          </w:p>
          <w:p w14:paraId="3718FE75" w14:textId="77777777" w:rsidR="00A05426" w:rsidRPr="00B64D79" w:rsidRDefault="002E43EB" w:rsidP="00A05426">
            <w:pPr>
              <w:pStyle w:val="Events-Dark"/>
              <w:jc w:val="center"/>
              <w:rPr>
                <w:b w:val="0"/>
                <w:color w:val="auto"/>
                <w:sz w:val="22"/>
                <w:szCs w:val="16"/>
              </w:rPr>
            </w:pPr>
            <w:hyperlink r:id="rId14" w:history="1">
              <w:r w:rsidR="00A05426" w:rsidRPr="00B64D79">
                <w:rPr>
                  <w:rStyle w:val="Hyperlink"/>
                  <w:b w:val="0"/>
                  <w:sz w:val="22"/>
                  <w:szCs w:val="16"/>
                </w:rPr>
                <w:t>https://www.act.org/</w:t>
              </w:r>
            </w:hyperlink>
          </w:p>
          <w:p w14:paraId="54E69071" w14:textId="77777777" w:rsidR="00A05426" w:rsidRPr="00B64D79" w:rsidRDefault="002E43EB" w:rsidP="00A05426">
            <w:pPr>
              <w:pStyle w:val="Events-Dark"/>
              <w:jc w:val="center"/>
              <w:rPr>
                <w:b w:val="0"/>
                <w:color w:val="auto"/>
                <w:sz w:val="22"/>
                <w:szCs w:val="16"/>
              </w:rPr>
            </w:pPr>
            <w:hyperlink r:id="rId15" w:history="1">
              <w:r w:rsidR="00A05426" w:rsidRPr="00B64D79">
                <w:rPr>
                  <w:rStyle w:val="Hyperlink"/>
                  <w:b w:val="0"/>
                  <w:sz w:val="22"/>
                  <w:szCs w:val="16"/>
                </w:rPr>
                <w:t>https://www.collegeboard.org/</w:t>
              </w:r>
            </w:hyperlink>
          </w:p>
          <w:p w14:paraId="67DAAFC7" w14:textId="7FF48C28" w:rsidR="00A05426" w:rsidRPr="00903A4E" w:rsidRDefault="00A05426" w:rsidP="00903A4E">
            <w:pPr>
              <w:pStyle w:val="Events-Dark"/>
              <w:jc w:val="center"/>
              <w:rPr>
                <w:b w:val="0"/>
                <w:color w:val="auto"/>
                <w:sz w:val="22"/>
                <w:szCs w:val="16"/>
              </w:rPr>
            </w:pPr>
          </w:p>
        </w:tc>
        <w:tc>
          <w:tcPr>
            <w:tcW w:w="2174" w:type="dxa"/>
          </w:tcPr>
          <w:p w14:paraId="6192E3E5" w14:textId="77777777" w:rsidR="000B4402" w:rsidRPr="0070400D" w:rsidRDefault="000B4402" w:rsidP="000B4402">
            <w:pPr>
              <w:pStyle w:val="Events-Dark"/>
              <w:rPr>
                <w:color w:val="auto"/>
                <w:sz w:val="28"/>
              </w:rPr>
            </w:pPr>
            <w:r w:rsidRPr="0070400D">
              <w:rPr>
                <w:b w:val="0"/>
                <w:color w:val="auto"/>
                <w:sz w:val="28"/>
              </w:rPr>
              <w:t>How can we help you</w:t>
            </w:r>
            <w:r w:rsidRPr="0070400D">
              <w:rPr>
                <w:color w:val="auto"/>
                <w:sz w:val="28"/>
              </w:rPr>
              <w:t xml:space="preserve"> STAY INFORMED?</w:t>
            </w:r>
          </w:p>
          <w:p w14:paraId="5B3DC1CC" w14:textId="6EC8F639" w:rsidR="000B4402" w:rsidRDefault="000B4402" w:rsidP="000B4402">
            <w:pPr>
              <w:pStyle w:val="Events-Dark"/>
              <w:rPr>
                <w:color w:val="auto"/>
                <w:sz w:val="28"/>
              </w:rPr>
            </w:pPr>
          </w:p>
          <w:p w14:paraId="2E9AD8A7" w14:textId="05764089" w:rsidR="00904B01" w:rsidRDefault="00904B01" w:rsidP="000B4402">
            <w:pPr>
              <w:pStyle w:val="Events-Dark"/>
              <w:rPr>
                <w:color w:val="auto"/>
                <w:sz w:val="28"/>
              </w:rPr>
            </w:pPr>
          </w:p>
          <w:p w14:paraId="24966E49" w14:textId="77777777" w:rsidR="00904B01" w:rsidRPr="0070400D" w:rsidRDefault="00904B01" w:rsidP="000B4402">
            <w:pPr>
              <w:pStyle w:val="Events-Dark"/>
              <w:rPr>
                <w:color w:val="auto"/>
                <w:sz w:val="28"/>
              </w:rPr>
            </w:pPr>
          </w:p>
          <w:p w14:paraId="6B40A7BE" w14:textId="4D9B020F" w:rsidR="000B4402" w:rsidRPr="0070400D" w:rsidRDefault="000B4402" w:rsidP="000B4402">
            <w:pPr>
              <w:pStyle w:val="Events-Dark"/>
              <w:rPr>
                <w:color w:val="auto"/>
                <w:sz w:val="28"/>
              </w:rPr>
            </w:pPr>
            <w:r w:rsidRPr="0070400D">
              <w:rPr>
                <w:b w:val="0"/>
                <w:color w:val="auto"/>
                <w:sz w:val="22"/>
              </w:rPr>
              <w:t>Email</w:t>
            </w:r>
            <w:r w:rsidRPr="0070400D">
              <w:rPr>
                <w:color w:val="auto"/>
                <w:sz w:val="28"/>
              </w:rPr>
              <w:t xml:space="preserve"> </w:t>
            </w:r>
            <w:hyperlink r:id="rId16" w:history="1">
              <w:r w:rsidR="003E3EA4" w:rsidRPr="00F4688A">
                <w:rPr>
                  <w:rStyle w:val="Hyperlink"/>
                  <w:sz w:val="22"/>
                  <w:szCs w:val="22"/>
                </w:rPr>
                <w:t>ADMIN@STJOHNSLEARNING.COM</w:t>
              </w:r>
            </w:hyperlink>
          </w:p>
          <w:p w14:paraId="2A700ECC" w14:textId="77777777" w:rsidR="000B4402" w:rsidRDefault="000B4402" w:rsidP="000B4402">
            <w:pPr>
              <w:pStyle w:val="Events"/>
            </w:pPr>
            <w:r w:rsidRPr="0070400D">
              <w:rPr>
                <w:b w:val="0"/>
                <w:color w:val="auto"/>
                <w:sz w:val="22"/>
              </w:rPr>
              <w:t>with any questions.</w:t>
            </w:r>
          </w:p>
        </w:tc>
      </w:tr>
    </w:tbl>
    <w:p w14:paraId="6563E888" w14:textId="49D5A8FC" w:rsidR="001F483D" w:rsidRDefault="001F483D" w:rsidP="001F5412">
      <w:pPr>
        <w:tabs>
          <w:tab w:val="left" w:pos="8865"/>
        </w:tabs>
      </w:pPr>
    </w:p>
    <w:sectPr w:rsidR="001F483D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95AF5" w14:textId="77777777" w:rsidR="002E43EB" w:rsidRDefault="002E43EB">
      <w:pPr>
        <w:spacing w:before="0" w:after="0"/>
      </w:pPr>
      <w:r>
        <w:separator/>
      </w:r>
    </w:p>
  </w:endnote>
  <w:endnote w:type="continuationSeparator" w:id="0">
    <w:p w14:paraId="2671C283" w14:textId="77777777" w:rsidR="002E43EB" w:rsidRDefault="002E43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CF53" w14:textId="77777777" w:rsidR="002E43EB" w:rsidRDefault="002E43EB">
      <w:pPr>
        <w:spacing w:before="0" w:after="0"/>
      </w:pPr>
      <w:r>
        <w:separator/>
      </w:r>
    </w:p>
  </w:footnote>
  <w:footnote w:type="continuationSeparator" w:id="0">
    <w:p w14:paraId="33BB04C4" w14:textId="77777777" w:rsidR="002E43EB" w:rsidRDefault="002E43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229F4"/>
    <w:multiLevelType w:val="hybridMultilevel"/>
    <w:tmpl w:val="3F3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9"/>
    <w:docVar w:name="MonthStart" w:val="12/1/2019"/>
    <w:docVar w:name="ShowDynamicGuides" w:val="1"/>
    <w:docVar w:name="ShowMarginGuides" w:val="0"/>
    <w:docVar w:name="ShowOutlines" w:val="0"/>
    <w:docVar w:name="ShowStaticGuides" w:val="0"/>
  </w:docVars>
  <w:rsids>
    <w:rsidRoot w:val="00500D93"/>
    <w:rsid w:val="000044F0"/>
    <w:rsid w:val="00013CD4"/>
    <w:rsid w:val="00054904"/>
    <w:rsid w:val="000560EA"/>
    <w:rsid w:val="0009463C"/>
    <w:rsid w:val="0009756E"/>
    <w:rsid w:val="000A1AA1"/>
    <w:rsid w:val="000A39C7"/>
    <w:rsid w:val="000A4E61"/>
    <w:rsid w:val="000B4402"/>
    <w:rsid w:val="000F5594"/>
    <w:rsid w:val="00112C17"/>
    <w:rsid w:val="0016473E"/>
    <w:rsid w:val="001673D7"/>
    <w:rsid w:val="001732AE"/>
    <w:rsid w:val="00176345"/>
    <w:rsid w:val="001B220A"/>
    <w:rsid w:val="001B3EC2"/>
    <w:rsid w:val="001D0DCF"/>
    <w:rsid w:val="001D43CD"/>
    <w:rsid w:val="001D6B80"/>
    <w:rsid w:val="001F483D"/>
    <w:rsid w:val="001F5412"/>
    <w:rsid w:val="00226334"/>
    <w:rsid w:val="0024110C"/>
    <w:rsid w:val="00292F3D"/>
    <w:rsid w:val="002A69BF"/>
    <w:rsid w:val="002C5098"/>
    <w:rsid w:val="002D6401"/>
    <w:rsid w:val="002E43EB"/>
    <w:rsid w:val="002F4DB4"/>
    <w:rsid w:val="00301772"/>
    <w:rsid w:val="0032482A"/>
    <w:rsid w:val="003331C1"/>
    <w:rsid w:val="00334DB9"/>
    <w:rsid w:val="00344D61"/>
    <w:rsid w:val="00344E5B"/>
    <w:rsid w:val="003702DC"/>
    <w:rsid w:val="00396662"/>
    <w:rsid w:val="003B10C4"/>
    <w:rsid w:val="003C115C"/>
    <w:rsid w:val="003E3EA4"/>
    <w:rsid w:val="003E5592"/>
    <w:rsid w:val="003F0489"/>
    <w:rsid w:val="00433E6A"/>
    <w:rsid w:val="0043464D"/>
    <w:rsid w:val="004443EE"/>
    <w:rsid w:val="0046198C"/>
    <w:rsid w:val="004640F0"/>
    <w:rsid w:val="00477C73"/>
    <w:rsid w:val="00484837"/>
    <w:rsid w:val="004B14F7"/>
    <w:rsid w:val="004D2DF0"/>
    <w:rsid w:val="004D72F7"/>
    <w:rsid w:val="004F5D5D"/>
    <w:rsid w:val="00500D93"/>
    <w:rsid w:val="00535564"/>
    <w:rsid w:val="005764E8"/>
    <w:rsid w:val="005802EF"/>
    <w:rsid w:val="00585F72"/>
    <w:rsid w:val="00593C3F"/>
    <w:rsid w:val="005B467E"/>
    <w:rsid w:val="005C3A43"/>
    <w:rsid w:val="005D491F"/>
    <w:rsid w:val="005F791B"/>
    <w:rsid w:val="006018F6"/>
    <w:rsid w:val="0061336D"/>
    <w:rsid w:val="006217A2"/>
    <w:rsid w:val="006332B3"/>
    <w:rsid w:val="00636999"/>
    <w:rsid w:val="0063708F"/>
    <w:rsid w:val="00644538"/>
    <w:rsid w:val="00660D5B"/>
    <w:rsid w:val="00661028"/>
    <w:rsid w:val="00683AD2"/>
    <w:rsid w:val="006A0E6E"/>
    <w:rsid w:val="006B0A2C"/>
    <w:rsid w:val="006C1BA4"/>
    <w:rsid w:val="006C4BCA"/>
    <w:rsid w:val="006E552B"/>
    <w:rsid w:val="006E6AA1"/>
    <w:rsid w:val="006F72C2"/>
    <w:rsid w:val="0070400D"/>
    <w:rsid w:val="00704332"/>
    <w:rsid w:val="00722A0F"/>
    <w:rsid w:val="00733616"/>
    <w:rsid w:val="00746239"/>
    <w:rsid w:val="007651F4"/>
    <w:rsid w:val="0078796C"/>
    <w:rsid w:val="007974D5"/>
    <w:rsid w:val="008004DC"/>
    <w:rsid w:val="008111A1"/>
    <w:rsid w:val="0081589D"/>
    <w:rsid w:val="00851DB0"/>
    <w:rsid w:val="00862261"/>
    <w:rsid w:val="00877C83"/>
    <w:rsid w:val="00896D4D"/>
    <w:rsid w:val="008C666A"/>
    <w:rsid w:val="008F6CFE"/>
    <w:rsid w:val="00900B9B"/>
    <w:rsid w:val="00903A4E"/>
    <w:rsid w:val="00904B01"/>
    <w:rsid w:val="009216B5"/>
    <w:rsid w:val="0094697B"/>
    <w:rsid w:val="00957F1E"/>
    <w:rsid w:val="009A1C7F"/>
    <w:rsid w:val="009B2CC9"/>
    <w:rsid w:val="009B3D08"/>
    <w:rsid w:val="00A05426"/>
    <w:rsid w:val="00A1033C"/>
    <w:rsid w:val="00A11303"/>
    <w:rsid w:val="00A3282E"/>
    <w:rsid w:val="00A527A6"/>
    <w:rsid w:val="00A76751"/>
    <w:rsid w:val="00A84B33"/>
    <w:rsid w:val="00A9066E"/>
    <w:rsid w:val="00AD4A86"/>
    <w:rsid w:val="00AE3888"/>
    <w:rsid w:val="00AF0AD0"/>
    <w:rsid w:val="00B070E8"/>
    <w:rsid w:val="00B2560C"/>
    <w:rsid w:val="00B4398C"/>
    <w:rsid w:val="00B43B5A"/>
    <w:rsid w:val="00B64D79"/>
    <w:rsid w:val="00B700E4"/>
    <w:rsid w:val="00B80BD6"/>
    <w:rsid w:val="00B823D6"/>
    <w:rsid w:val="00BA3EA2"/>
    <w:rsid w:val="00BA5F73"/>
    <w:rsid w:val="00BA7574"/>
    <w:rsid w:val="00BB77AA"/>
    <w:rsid w:val="00BF0F56"/>
    <w:rsid w:val="00C14405"/>
    <w:rsid w:val="00C21D13"/>
    <w:rsid w:val="00C27F7C"/>
    <w:rsid w:val="00C410D3"/>
    <w:rsid w:val="00C468A7"/>
    <w:rsid w:val="00C50511"/>
    <w:rsid w:val="00C578CE"/>
    <w:rsid w:val="00C7631D"/>
    <w:rsid w:val="00CA05C2"/>
    <w:rsid w:val="00CA1B39"/>
    <w:rsid w:val="00CA63AC"/>
    <w:rsid w:val="00CD65CB"/>
    <w:rsid w:val="00CE3C87"/>
    <w:rsid w:val="00CF5234"/>
    <w:rsid w:val="00CF6A56"/>
    <w:rsid w:val="00D05A55"/>
    <w:rsid w:val="00D06397"/>
    <w:rsid w:val="00D15CC5"/>
    <w:rsid w:val="00D234F8"/>
    <w:rsid w:val="00D4237E"/>
    <w:rsid w:val="00D603E7"/>
    <w:rsid w:val="00D647B0"/>
    <w:rsid w:val="00D66168"/>
    <w:rsid w:val="00D82A4E"/>
    <w:rsid w:val="00D834D3"/>
    <w:rsid w:val="00DB4176"/>
    <w:rsid w:val="00DD6361"/>
    <w:rsid w:val="00DF3DA9"/>
    <w:rsid w:val="00E10C62"/>
    <w:rsid w:val="00E37E55"/>
    <w:rsid w:val="00E41B13"/>
    <w:rsid w:val="00E567FA"/>
    <w:rsid w:val="00E706D5"/>
    <w:rsid w:val="00ED094D"/>
    <w:rsid w:val="00ED6FCB"/>
    <w:rsid w:val="00ED7809"/>
    <w:rsid w:val="00EF0500"/>
    <w:rsid w:val="00F06AA9"/>
    <w:rsid w:val="00F30996"/>
    <w:rsid w:val="00F4688A"/>
    <w:rsid w:val="00F84154"/>
    <w:rsid w:val="00FA7B45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479A8"/>
  <w15:docId w15:val="{A3398227-ACB7-4725-B064-9FC361D6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C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5F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5F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0606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0606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0606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757575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BF8F0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757575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757575" w:themeColor="text1" w:themeTint="A6"/>
        <w:left w:val="single" w:sz="4" w:space="0" w:color="757575" w:themeColor="text1" w:themeTint="A6"/>
        <w:bottom w:val="single" w:sz="4" w:space="0" w:color="757575" w:themeColor="text1" w:themeTint="A6"/>
        <w:right w:val="single" w:sz="4" w:space="0" w:color="757575" w:themeColor="text1" w:themeTint="A6"/>
        <w:insideV w:val="single" w:sz="4" w:space="0" w:color="757575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757575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FFC000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C000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FFC000" w:themeColor="accent1" w:shadow="1"/>
        <w:left w:val="single" w:sz="2" w:space="10" w:color="FFC000" w:themeColor="accent1" w:shadow="1"/>
        <w:bottom w:val="single" w:sz="2" w:space="10" w:color="FFC000" w:themeColor="accent1" w:shadow="1"/>
        <w:right w:val="single" w:sz="2" w:space="10" w:color="FFC000" w:themeColor="accent1" w:shadow="1"/>
      </w:pBdr>
      <w:ind w:left="1152" w:right="1152"/>
    </w:pPr>
    <w:rPr>
      <w:i/>
      <w:iCs/>
      <w:color w:val="FFC000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757575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FFC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C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F5F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F5F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0606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0606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0606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FE599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CD65CB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5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70400D"/>
    <w:pPr>
      <w:ind w:left="720"/>
      <w:contextualSpacing/>
    </w:pPr>
  </w:style>
  <w:style w:type="table" w:styleId="TableGrid">
    <w:name w:val="Table Grid"/>
    <w:basedOn w:val="TableNormal"/>
    <w:uiPriority w:val="39"/>
    <w:rsid w:val="001732AE"/>
    <w:pPr>
      <w:spacing w:before="0" w:after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10D3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em-response/resources-families.stml" TargetMode="External"/><Relationship Id="rId13" Type="http://schemas.openxmlformats.org/officeDocument/2006/relationships/hyperlink" Target="https://dcps.duvalschool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stjohns.k12.fl.u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N@STJOHNSLEARNING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johnslearnin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llegeboard.org/" TargetMode="External"/><Relationship Id="rId10" Type="http://schemas.openxmlformats.org/officeDocument/2006/relationships/hyperlink" Target="https://dcps.duvalschools.org/Page/7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johns.k12.fl.us/mental-health/" TargetMode="External"/><Relationship Id="rId14" Type="http://schemas.openxmlformats.org/officeDocument/2006/relationships/hyperlink" Target="https://www.act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xv\AppData\Roaming\Microsoft\Templates\Event%20calendar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16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marxv</dc:creator>
  <cp:keywords/>
  <dc:description/>
  <cp:lastModifiedBy>marxv</cp:lastModifiedBy>
  <cp:revision>3</cp:revision>
  <cp:lastPrinted>2020-07-02T15:03:00Z</cp:lastPrinted>
  <dcterms:created xsi:type="dcterms:W3CDTF">2020-09-29T17:50:00Z</dcterms:created>
  <dcterms:modified xsi:type="dcterms:W3CDTF">2020-09-29T18:05:00Z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2018-05-07T08:54:41.9881353Z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